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FFFE" w14:textId="77777777" w:rsidR="006300CB" w:rsidRPr="00817D98" w:rsidRDefault="006300CB" w:rsidP="006300CB">
      <w:pPr>
        <w:ind w:left="360"/>
        <w:rPr>
          <w:b/>
          <w:bCs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956"/>
        <w:gridCol w:w="4577"/>
      </w:tblGrid>
      <w:tr w:rsidR="006300CB" w:rsidRPr="00817D98" w14:paraId="3DE48A9B" w14:textId="77777777" w:rsidTr="005744CE">
        <w:trPr>
          <w:trHeight w:val="270"/>
        </w:trPr>
        <w:tc>
          <w:tcPr>
            <w:tcW w:w="2580" w:type="dxa"/>
          </w:tcPr>
          <w:p w14:paraId="20DA94FB" w14:textId="77777777" w:rsidR="006300CB" w:rsidRPr="00817D98" w:rsidRDefault="006300CB" w:rsidP="00B57F0B">
            <w:pPr>
              <w:jc w:val="center"/>
              <w:rPr>
                <w:b/>
                <w:bCs/>
              </w:rPr>
            </w:pPr>
            <w:r w:rsidRPr="00817D98">
              <w:rPr>
                <w:b/>
                <w:bCs/>
              </w:rPr>
              <w:t>Position</w:t>
            </w:r>
          </w:p>
        </w:tc>
        <w:tc>
          <w:tcPr>
            <w:tcW w:w="1956" w:type="dxa"/>
          </w:tcPr>
          <w:p w14:paraId="7C9235A0" w14:textId="77777777" w:rsidR="006300CB" w:rsidRPr="00817D98" w:rsidRDefault="006300CB" w:rsidP="00B57F0B">
            <w:pPr>
              <w:jc w:val="center"/>
              <w:rPr>
                <w:b/>
                <w:bCs/>
              </w:rPr>
            </w:pPr>
            <w:r w:rsidRPr="00817D98">
              <w:rPr>
                <w:b/>
                <w:bCs/>
              </w:rPr>
              <w:t>Current</w:t>
            </w:r>
          </w:p>
        </w:tc>
        <w:tc>
          <w:tcPr>
            <w:tcW w:w="4577" w:type="dxa"/>
          </w:tcPr>
          <w:p w14:paraId="1020302B" w14:textId="77777777" w:rsidR="006300CB" w:rsidRPr="00817D98" w:rsidRDefault="006300CB" w:rsidP="00B57F0B">
            <w:pPr>
              <w:jc w:val="center"/>
              <w:rPr>
                <w:b/>
                <w:bCs/>
              </w:rPr>
            </w:pPr>
            <w:r w:rsidRPr="00817D98">
              <w:rPr>
                <w:b/>
                <w:bCs/>
              </w:rPr>
              <w:t>Nomination</w:t>
            </w:r>
            <w:r w:rsidR="00D27254">
              <w:rPr>
                <w:b/>
                <w:bCs/>
              </w:rPr>
              <w:t>s</w:t>
            </w:r>
          </w:p>
        </w:tc>
      </w:tr>
      <w:tr w:rsidR="006300CB" w:rsidRPr="00817D98" w14:paraId="07994F74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03A643DD" w14:textId="77777777" w:rsidR="006300CB" w:rsidRPr="00817D98" w:rsidRDefault="006300CB" w:rsidP="00B57F0B">
            <w:r w:rsidRPr="00817D98">
              <w:t>President</w:t>
            </w:r>
          </w:p>
        </w:tc>
        <w:tc>
          <w:tcPr>
            <w:tcW w:w="1956" w:type="dxa"/>
            <w:vAlign w:val="center"/>
          </w:tcPr>
          <w:p w14:paraId="1C8629D0" w14:textId="77777777" w:rsidR="006300CB" w:rsidRPr="00817D98" w:rsidRDefault="00CA4E3C" w:rsidP="00B57F0B">
            <w:pPr>
              <w:jc w:val="center"/>
            </w:pPr>
            <w:r w:rsidRPr="005744CE">
              <w:rPr>
                <w:highlight w:val="yellow"/>
              </w:rPr>
              <w:t>Jan Stander</w:t>
            </w:r>
          </w:p>
        </w:tc>
        <w:tc>
          <w:tcPr>
            <w:tcW w:w="4577" w:type="dxa"/>
            <w:vAlign w:val="center"/>
          </w:tcPr>
          <w:p w14:paraId="61FED0B3" w14:textId="0C993E15" w:rsidR="006300CB" w:rsidRPr="00817D98" w:rsidRDefault="006300CB" w:rsidP="00B57F0B">
            <w:pPr>
              <w:jc w:val="center"/>
            </w:pPr>
          </w:p>
        </w:tc>
      </w:tr>
      <w:tr w:rsidR="006300CB" w:rsidRPr="00817D98" w14:paraId="427CF574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1F89C240" w14:textId="77777777" w:rsidR="006300CB" w:rsidRPr="00817D98" w:rsidRDefault="006300CB" w:rsidP="00B57F0B">
            <w:r w:rsidRPr="00817D98">
              <w:t>Vice President</w:t>
            </w:r>
          </w:p>
        </w:tc>
        <w:tc>
          <w:tcPr>
            <w:tcW w:w="1956" w:type="dxa"/>
            <w:vAlign w:val="center"/>
          </w:tcPr>
          <w:p w14:paraId="02EDD211" w14:textId="62DDA716" w:rsidR="006300CB" w:rsidRPr="00817D98" w:rsidRDefault="005744CE" w:rsidP="00B57F0B">
            <w:pPr>
              <w:jc w:val="center"/>
            </w:pPr>
            <w:r>
              <w:t>Martin Reid</w:t>
            </w:r>
          </w:p>
        </w:tc>
        <w:tc>
          <w:tcPr>
            <w:tcW w:w="4577" w:type="dxa"/>
            <w:vAlign w:val="center"/>
          </w:tcPr>
          <w:p w14:paraId="78A08E38" w14:textId="07BA2E92" w:rsidR="006300CB" w:rsidRPr="00817D98" w:rsidRDefault="006300CB" w:rsidP="007E6816">
            <w:pPr>
              <w:jc w:val="center"/>
            </w:pPr>
          </w:p>
        </w:tc>
      </w:tr>
      <w:tr w:rsidR="006300CB" w:rsidRPr="00817D98" w14:paraId="1A762828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4EE13E54" w14:textId="77777777" w:rsidR="006300CB" w:rsidRPr="00817D98" w:rsidRDefault="006300CB" w:rsidP="00B57F0B">
            <w:r w:rsidRPr="00817D98">
              <w:t>Secretary</w:t>
            </w:r>
          </w:p>
        </w:tc>
        <w:tc>
          <w:tcPr>
            <w:tcW w:w="1956" w:type="dxa"/>
            <w:vAlign w:val="center"/>
          </w:tcPr>
          <w:p w14:paraId="3220F887" w14:textId="77777777" w:rsidR="006300CB" w:rsidRPr="00817D98" w:rsidRDefault="000640B0" w:rsidP="00B57F0B">
            <w:pPr>
              <w:jc w:val="center"/>
              <w:rPr>
                <w:color w:val="FF0000"/>
              </w:rPr>
            </w:pPr>
            <w:r w:rsidRPr="005744CE">
              <w:rPr>
                <w:highlight w:val="yellow"/>
              </w:rPr>
              <w:t>Lily Cartwright</w:t>
            </w:r>
          </w:p>
        </w:tc>
        <w:tc>
          <w:tcPr>
            <w:tcW w:w="4577" w:type="dxa"/>
            <w:vAlign w:val="center"/>
          </w:tcPr>
          <w:p w14:paraId="35EB2EFB" w14:textId="6DEF5117" w:rsidR="006300CB" w:rsidRPr="00817D98" w:rsidRDefault="006300CB" w:rsidP="00B57F0B">
            <w:pPr>
              <w:jc w:val="center"/>
            </w:pPr>
          </w:p>
        </w:tc>
      </w:tr>
      <w:tr w:rsidR="006300CB" w:rsidRPr="00817D98" w14:paraId="4BD5CB9C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41EF3942" w14:textId="77777777" w:rsidR="006300CB" w:rsidRPr="00817D98" w:rsidRDefault="006300CB" w:rsidP="00B57F0B">
            <w:r w:rsidRPr="00817D98">
              <w:t>Treasurer</w:t>
            </w:r>
          </w:p>
        </w:tc>
        <w:tc>
          <w:tcPr>
            <w:tcW w:w="1956" w:type="dxa"/>
            <w:vAlign w:val="center"/>
          </w:tcPr>
          <w:p w14:paraId="117471B2" w14:textId="5D8DA965" w:rsidR="006300CB" w:rsidRPr="00817D98" w:rsidRDefault="005744CE" w:rsidP="00B57F0B">
            <w:pPr>
              <w:jc w:val="center"/>
            </w:pPr>
            <w:r>
              <w:t>George Ninan</w:t>
            </w:r>
          </w:p>
        </w:tc>
        <w:tc>
          <w:tcPr>
            <w:tcW w:w="4577" w:type="dxa"/>
            <w:vAlign w:val="center"/>
          </w:tcPr>
          <w:p w14:paraId="3B3A6F8A" w14:textId="1106D8AB" w:rsidR="006300CB" w:rsidRPr="00817D98" w:rsidRDefault="006300CB" w:rsidP="00D27254">
            <w:pPr>
              <w:jc w:val="center"/>
            </w:pPr>
          </w:p>
        </w:tc>
      </w:tr>
      <w:tr w:rsidR="006300CB" w:rsidRPr="00817D98" w14:paraId="79D9CC56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63F10EA4" w14:textId="77777777" w:rsidR="006300CB" w:rsidRPr="00817D98" w:rsidRDefault="0056396C" w:rsidP="00B57F0B">
            <w:r w:rsidRPr="00817D98">
              <w:t>Club Captain</w:t>
            </w:r>
          </w:p>
        </w:tc>
        <w:tc>
          <w:tcPr>
            <w:tcW w:w="1956" w:type="dxa"/>
            <w:vAlign w:val="center"/>
          </w:tcPr>
          <w:p w14:paraId="31CB83CB" w14:textId="56C6491F" w:rsidR="006300CB" w:rsidRPr="00817D98" w:rsidRDefault="005744CE" w:rsidP="00B57F0B">
            <w:pPr>
              <w:jc w:val="center"/>
            </w:pPr>
            <w:r w:rsidRPr="005744CE">
              <w:rPr>
                <w:highlight w:val="yellow"/>
              </w:rPr>
              <w:t>Michael Hood</w:t>
            </w:r>
          </w:p>
        </w:tc>
        <w:tc>
          <w:tcPr>
            <w:tcW w:w="4577" w:type="dxa"/>
            <w:vAlign w:val="center"/>
          </w:tcPr>
          <w:p w14:paraId="678BD0E5" w14:textId="3FADE8A1" w:rsidR="006300CB" w:rsidRPr="00817D98" w:rsidRDefault="006300CB" w:rsidP="00B57F0B">
            <w:pPr>
              <w:jc w:val="center"/>
            </w:pPr>
          </w:p>
        </w:tc>
      </w:tr>
      <w:tr w:rsidR="006300CB" w:rsidRPr="00817D98" w14:paraId="43BEF85C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3380F5B4" w14:textId="0F36ED95" w:rsidR="006300CB" w:rsidRPr="00817D98" w:rsidRDefault="000640B0" w:rsidP="00B57F0B">
            <w:r w:rsidRPr="00817D98">
              <w:t>Ground</w:t>
            </w:r>
            <w:r w:rsidR="00E20810">
              <w:t xml:space="preserve"> Convenor</w:t>
            </w:r>
          </w:p>
        </w:tc>
        <w:tc>
          <w:tcPr>
            <w:tcW w:w="1956" w:type="dxa"/>
            <w:vAlign w:val="center"/>
          </w:tcPr>
          <w:p w14:paraId="755EDAF8" w14:textId="49451644" w:rsidR="006300CB" w:rsidRPr="00817D98" w:rsidRDefault="00CA4E3C" w:rsidP="00B57F0B">
            <w:pPr>
              <w:jc w:val="center"/>
            </w:pPr>
            <w:r w:rsidRPr="007F68C4">
              <w:rPr>
                <w:highlight w:val="yellow"/>
              </w:rPr>
              <w:t>Jan Stander</w:t>
            </w:r>
          </w:p>
        </w:tc>
        <w:tc>
          <w:tcPr>
            <w:tcW w:w="4577" w:type="dxa"/>
            <w:vAlign w:val="center"/>
          </w:tcPr>
          <w:p w14:paraId="53036177" w14:textId="0DC245B4" w:rsidR="006300CB" w:rsidRPr="00817D98" w:rsidRDefault="006300CB" w:rsidP="00B57F0B">
            <w:pPr>
              <w:jc w:val="center"/>
            </w:pPr>
          </w:p>
        </w:tc>
      </w:tr>
      <w:tr w:rsidR="006300CB" w:rsidRPr="00817D98" w14:paraId="32389653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104AAB01" w14:textId="2C4C8E15" w:rsidR="006300CB" w:rsidRPr="00817D98" w:rsidRDefault="006300CB" w:rsidP="0056396C">
            <w:r w:rsidRPr="00817D98">
              <w:t>Junior Convenor</w:t>
            </w:r>
          </w:p>
        </w:tc>
        <w:tc>
          <w:tcPr>
            <w:tcW w:w="1956" w:type="dxa"/>
            <w:vAlign w:val="center"/>
          </w:tcPr>
          <w:p w14:paraId="590F4934" w14:textId="5A2844C3" w:rsidR="00CA4E3C" w:rsidRPr="00817D98" w:rsidRDefault="005744CE" w:rsidP="00B57F0B">
            <w:pPr>
              <w:jc w:val="center"/>
            </w:pPr>
            <w:r>
              <w:t>Mark Lambley</w:t>
            </w:r>
          </w:p>
        </w:tc>
        <w:tc>
          <w:tcPr>
            <w:tcW w:w="4577" w:type="dxa"/>
            <w:vAlign w:val="center"/>
          </w:tcPr>
          <w:p w14:paraId="3A783FE9" w14:textId="70F8BC5D" w:rsidR="006300CB" w:rsidRPr="00817D98" w:rsidRDefault="006300CB" w:rsidP="00B57F0B">
            <w:pPr>
              <w:jc w:val="center"/>
            </w:pPr>
          </w:p>
        </w:tc>
      </w:tr>
      <w:tr w:rsidR="006300CB" w:rsidRPr="00817D98" w14:paraId="4B97476F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3FEBCF56" w14:textId="77777777" w:rsidR="006300CB" w:rsidRPr="00817D98" w:rsidRDefault="006300CB" w:rsidP="00B57F0B">
            <w:r w:rsidRPr="00817D98">
              <w:t>Parents Representative</w:t>
            </w:r>
          </w:p>
        </w:tc>
        <w:tc>
          <w:tcPr>
            <w:tcW w:w="1956" w:type="dxa"/>
            <w:vAlign w:val="center"/>
          </w:tcPr>
          <w:p w14:paraId="547DE045" w14:textId="15AE2E78" w:rsidR="006300CB" w:rsidRPr="00817D98" w:rsidRDefault="005744CE" w:rsidP="00B57F0B">
            <w:pPr>
              <w:jc w:val="center"/>
            </w:pPr>
            <w:r>
              <w:t>Mark Lambley</w:t>
            </w:r>
          </w:p>
        </w:tc>
        <w:tc>
          <w:tcPr>
            <w:tcW w:w="4577" w:type="dxa"/>
            <w:vAlign w:val="center"/>
          </w:tcPr>
          <w:p w14:paraId="7C11A296" w14:textId="115F41E9" w:rsidR="006300CB" w:rsidRPr="00817D98" w:rsidRDefault="006300CB" w:rsidP="00B57F0B">
            <w:pPr>
              <w:jc w:val="center"/>
            </w:pPr>
          </w:p>
        </w:tc>
      </w:tr>
      <w:tr w:rsidR="000640B0" w:rsidRPr="00817D98" w14:paraId="4A97CA1C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059C3961" w14:textId="77777777" w:rsidR="000640B0" w:rsidRPr="00817D98" w:rsidRDefault="000640B0" w:rsidP="00B57F0B">
            <w:r w:rsidRPr="00817D98">
              <w:t>Child Protection Officer</w:t>
            </w:r>
          </w:p>
        </w:tc>
        <w:tc>
          <w:tcPr>
            <w:tcW w:w="1956" w:type="dxa"/>
            <w:vAlign w:val="center"/>
          </w:tcPr>
          <w:p w14:paraId="5551FFBA" w14:textId="77777777" w:rsidR="000640B0" w:rsidRPr="00817D98" w:rsidRDefault="000640B0" w:rsidP="00B57F0B">
            <w:pPr>
              <w:jc w:val="center"/>
            </w:pPr>
            <w:r w:rsidRPr="00817D98">
              <w:t>Mark Lambley</w:t>
            </w:r>
          </w:p>
        </w:tc>
        <w:tc>
          <w:tcPr>
            <w:tcW w:w="4577" w:type="dxa"/>
            <w:vAlign w:val="center"/>
          </w:tcPr>
          <w:p w14:paraId="45CC52F8" w14:textId="0E704085" w:rsidR="000640B0" w:rsidRPr="00817D98" w:rsidRDefault="000640B0" w:rsidP="00B57F0B">
            <w:pPr>
              <w:jc w:val="center"/>
            </w:pPr>
          </w:p>
        </w:tc>
      </w:tr>
      <w:tr w:rsidR="000640B0" w:rsidRPr="00817D98" w14:paraId="6573B000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3C318218" w14:textId="77777777" w:rsidR="000640B0" w:rsidRPr="00817D98" w:rsidRDefault="000640B0" w:rsidP="00B57F0B">
            <w:r w:rsidRPr="00817D98">
              <w:t>Social Convenor</w:t>
            </w:r>
          </w:p>
        </w:tc>
        <w:tc>
          <w:tcPr>
            <w:tcW w:w="1956" w:type="dxa"/>
            <w:vAlign w:val="center"/>
          </w:tcPr>
          <w:p w14:paraId="5258981A" w14:textId="0C96A399" w:rsidR="000640B0" w:rsidRPr="00817D98" w:rsidRDefault="005744CE" w:rsidP="00B57F0B">
            <w:pPr>
              <w:jc w:val="center"/>
            </w:pPr>
            <w:r w:rsidRPr="00D21281">
              <w:rPr>
                <w:highlight w:val="yellow"/>
              </w:rPr>
              <w:t>Matt Dalton / Liam Thom</w:t>
            </w:r>
          </w:p>
        </w:tc>
        <w:tc>
          <w:tcPr>
            <w:tcW w:w="4577" w:type="dxa"/>
            <w:vAlign w:val="center"/>
          </w:tcPr>
          <w:p w14:paraId="2BCFFEEE" w14:textId="0367DCA0" w:rsidR="000640B0" w:rsidRPr="00817D98" w:rsidRDefault="000640B0" w:rsidP="00997D50">
            <w:pPr>
              <w:jc w:val="center"/>
            </w:pPr>
          </w:p>
        </w:tc>
      </w:tr>
      <w:tr w:rsidR="000640B0" w:rsidRPr="00817D98" w14:paraId="1BDA280C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2233CB0A" w14:textId="77777777" w:rsidR="000640B0" w:rsidRPr="00817D98" w:rsidRDefault="000640B0" w:rsidP="00B57F0B">
            <w:r w:rsidRPr="00817D98">
              <w:t>1</w:t>
            </w:r>
            <w:r w:rsidRPr="00817D98">
              <w:rPr>
                <w:vertAlign w:val="superscript"/>
              </w:rPr>
              <w:t>st</w:t>
            </w:r>
            <w:r w:rsidRPr="00817D98">
              <w:t xml:space="preserve"> XI Captain</w:t>
            </w:r>
          </w:p>
        </w:tc>
        <w:tc>
          <w:tcPr>
            <w:tcW w:w="1956" w:type="dxa"/>
            <w:vAlign w:val="center"/>
          </w:tcPr>
          <w:p w14:paraId="38010CB5" w14:textId="77777777" w:rsidR="000640B0" w:rsidRPr="00817D98" w:rsidRDefault="00CA4E3C" w:rsidP="00B57F0B">
            <w:pPr>
              <w:jc w:val="center"/>
            </w:pPr>
            <w:r w:rsidRPr="00D21281">
              <w:rPr>
                <w:highlight w:val="yellow"/>
              </w:rPr>
              <w:t>Jack Mitchell</w:t>
            </w:r>
          </w:p>
        </w:tc>
        <w:tc>
          <w:tcPr>
            <w:tcW w:w="4577" w:type="dxa"/>
            <w:vAlign w:val="center"/>
          </w:tcPr>
          <w:p w14:paraId="1B515FF0" w14:textId="4A5A9E93" w:rsidR="000640B0" w:rsidRPr="00817D98" w:rsidRDefault="000640B0" w:rsidP="00D21281"/>
        </w:tc>
      </w:tr>
      <w:tr w:rsidR="000640B0" w:rsidRPr="00817D98" w14:paraId="2EF3E3D0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1B3F0E22" w14:textId="7BADE0CD" w:rsidR="000640B0" w:rsidRPr="00817D98" w:rsidRDefault="004E35B6" w:rsidP="00B57F0B">
            <w:r>
              <w:t>SPCU</w:t>
            </w:r>
            <w:r w:rsidR="00CA4E3C">
              <w:t xml:space="preserve"> Captain</w:t>
            </w:r>
          </w:p>
        </w:tc>
        <w:tc>
          <w:tcPr>
            <w:tcW w:w="1956" w:type="dxa"/>
            <w:vAlign w:val="center"/>
          </w:tcPr>
          <w:p w14:paraId="5D0DE38D" w14:textId="2A71E19E" w:rsidR="000640B0" w:rsidRPr="00817D98" w:rsidRDefault="005744CE" w:rsidP="00B57F0B">
            <w:pPr>
              <w:jc w:val="center"/>
            </w:pPr>
            <w:r w:rsidRPr="00910578">
              <w:rPr>
                <w:highlight w:val="yellow"/>
              </w:rPr>
              <w:t>-</w:t>
            </w:r>
            <w:r w:rsidR="004E35B6" w:rsidRPr="00910578">
              <w:rPr>
                <w:highlight w:val="yellow"/>
              </w:rPr>
              <w:t>--------</w:t>
            </w:r>
          </w:p>
        </w:tc>
        <w:tc>
          <w:tcPr>
            <w:tcW w:w="4577" w:type="dxa"/>
            <w:vAlign w:val="center"/>
          </w:tcPr>
          <w:p w14:paraId="78DF70B6" w14:textId="118245F9" w:rsidR="000640B0" w:rsidRPr="00817D98" w:rsidRDefault="000640B0" w:rsidP="008E324B">
            <w:pPr>
              <w:jc w:val="center"/>
            </w:pPr>
          </w:p>
        </w:tc>
      </w:tr>
      <w:tr w:rsidR="000640B0" w:rsidRPr="00817D98" w14:paraId="5BAB9980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5D777967" w14:textId="77777777" w:rsidR="000640B0" w:rsidRPr="00817D98" w:rsidRDefault="00CA4E3C" w:rsidP="00B57F0B">
            <w:r>
              <w:t>Grades Captain</w:t>
            </w:r>
          </w:p>
        </w:tc>
        <w:tc>
          <w:tcPr>
            <w:tcW w:w="1956" w:type="dxa"/>
            <w:vAlign w:val="center"/>
          </w:tcPr>
          <w:p w14:paraId="4B795243" w14:textId="40BCC713" w:rsidR="000640B0" w:rsidRPr="00817D98" w:rsidRDefault="005744CE" w:rsidP="00B57F0B">
            <w:pPr>
              <w:jc w:val="center"/>
            </w:pPr>
            <w:r w:rsidRPr="00D21281">
              <w:rPr>
                <w:highlight w:val="yellow"/>
              </w:rPr>
              <w:t>Mark Lambley</w:t>
            </w:r>
          </w:p>
        </w:tc>
        <w:tc>
          <w:tcPr>
            <w:tcW w:w="4577" w:type="dxa"/>
            <w:vAlign w:val="center"/>
          </w:tcPr>
          <w:p w14:paraId="0855B91F" w14:textId="4DC30965" w:rsidR="000640B0" w:rsidRPr="00817D98" w:rsidRDefault="000640B0" w:rsidP="00B57F0B">
            <w:pPr>
              <w:jc w:val="center"/>
            </w:pPr>
          </w:p>
        </w:tc>
      </w:tr>
      <w:tr w:rsidR="002A2276" w:rsidRPr="00817D98" w14:paraId="0D48FA2C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302817D2" w14:textId="02302299" w:rsidR="002A2276" w:rsidRDefault="002A2276" w:rsidP="00B57F0B">
            <w:r>
              <w:t>SPCU R&amp;D Sunday Captain</w:t>
            </w:r>
          </w:p>
        </w:tc>
        <w:tc>
          <w:tcPr>
            <w:tcW w:w="1956" w:type="dxa"/>
            <w:vAlign w:val="center"/>
          </w:tcPr>
          <w:p w14:paraId="0D26ADA8" w14:textId="368ED9FB" w:rsidR="002A2276" w:rsidRPr="00D21281" w:rsidRDefault="002A2276" w:rsidP="00B57F0B">
            <w:pPr>
              <w:jc w:val="center"/>
              <w:rPr>
                <w:highlight w:val="yellow"/>
              </w:rPr>
            </w:pPr>
            <w:r w:rsidRPr="00910578">
              <w:rPr>
                <w:highlight w:val="yellow"/>
              </w:rPr>
              <w:t>---------</w:t>
            </w:r>
          </w:p>
        </w:tc>
        <w:tc>
          <w:tcPr>
            <w:tcW w:w="4577" w:type="dxa"/>
            <w:vAlign w:val="center"/>
          </w:tcPr>
          <w:p w14:paraId="1FE0C742" w14:textId="2C5EFFE1" w:rsidR="002A2276" w:rsidRPr="00817D98" w:rsidRDefault="002A2276" w:rsidP="002A2276"/>
        </w:tc>
      </w:tr>
      <w:tr w:rsidR="005744CE" w:rsidRPr="00817D98" w14:paraId="60BA7798" w14:textId="77777777" w:rsidTr="005744CE">
        <w:trPr>
          <w:trHeight w:val="549"/>
        </w:trPr>
        <w:tc>
          <w:tcPr>
            <w:tcW w:w="2580" w:type="dxa"/>
            <w:vAlign w:val="center"/>
          </w:tcPr>
          <w:p w14:paraId="19B4EE1D" w14:textId="0584E55A" w:rsidR="005744CE" w:rsidRDefault="005744CE" w:rsidP="00B57F0B">
            <w:r>
              <w:t>Communications Manager</w:t>
            </w:r>
          </w:p>
        </w:tc>
        <w:tc>
          <w:tcPr>
            <w:tcW w:w="1956" w:type="dxa"/>
            <w:vAlign w:val="center"/>
          </w:tcPr>
          <w:p w14:paraId="4D1F9185" w14:textId="26468550" w:rsidR="005744CE" w:rsidRDefault="005744CE" w:rsidP="00B57F0B">
            <w:pPr>
              <w:jc w:val="center"/>
            </w:pPr>
            <w:r w:rsidRPr="0038184F">
              <w:t>Ewan Davidson</w:t>
            </w:r>
          </w:p>
        </w:tc>
        <w:tc>
          <w:tcPr>
            <w:tcW w:w="4577" w:type="dxa"/>
            <w:vAlign w:val="center"/>
          </w:tcPr>
          <w:p w14:paraId="4F1E83FE" w14:textId="4E4C3A69" w:rsidR="005744CE" w:rsidRPr="00817D98" w:rsidRDefault="005744CE" w:rsidP="00B57F0B">
            <w:pPr>
              <w:jc w:val="center"/>
            </w:pPr>
            <w:bookmarkStart w:id="0" w:name="_GoBack"/>
            <w:bookmarkEnd w:id="0"/>
          </w:p>
        </w:tc>
      </w:tr>
    </w:tbl>
    <w:p w14:paraId="7974D283" w14:textId="11BCE68D" w:rsidR="005744CE" w:rsidRDefault="005744CE" w:rsidP="00575AAC">
      <w:pPr>
        <w:rPr>
          <w:bCs/>
        </w:rPr>
      </w:pPr>
    </w:p>
    <w:p w14:paraId="16E5658C" w14:textId="641BF915" w:rsidR="005744CE" w:rsidRDefault="005744CE" w:rsidP="006300CB">
      <w:pPr>
        <w:ind w:left="360"/>
        <w:rPr>
          <w:bCs/>
          <w:sz w:val="22"/>
          <w:szCs w:val="22"/>
        </w:rPr>
      </w:pPr>
      <w:r w:rsidRPr="005744CE">
        <w:rPr>
          <w:bCs/>
          <w:sz w:val="22"/>
          <w:szCs w:val="22"/>
        </w:rPr>
        <w:t xml:space="preserve">Anyone highlighted in yellow will be stepping down from their role and therefore will need replacing. </w:t>
      </w:r>
    </w:p>
    <w:p w14:paraId="202F7EF6" w14:textId="59265F29" w:rsidR="005744CE" w:rsidRDefault="005744CE" w:rsidP="006300CB">
      <w:pPr>
        <w:ind w:left="360"/>
        <w:rPr>
          <w:bCs/>
          <w:sz w:val="22"/>
          <w:szCs w:val="22"/>
        </w:rPr>
      </w:pPr>
    </w:p>
    <w:p w14:paraId="301D7FC9" w14:textId="4EC7E643" w:rsidR="005744CE" w:rsidRPr="005744CE" w:rsidRDefault="005744CE" w:rsidP="006300CB">
      <w:pPr>
        <w:ind w:left="360"/>
        <w:rPr>
          <w:rFonts w:eastAsia="Calibri"/>
          <w:color w:val="0000FF"/>
        </w:rPr>
      </w:pPr>
      <w:r>
        <w:rPr>
          <w:bCs/>
          <w:sz w:val="22"/>
          <w:szCs w:val="22"/>
        </w:rPr>
        <w:t xml:space="preserve">Please send all nominations to </w:t>
      </w:r>
      <w:hyperlink r:id="rId8" w:history="1">
        <w:r w:rsidRPr="005744CE">
          <w:rPr>
            <w:bCs/>
            <w:sz w:val="22"/>
            <w:szCs w:val="22"/>
          </w:rPr>
          <w:t>info@stoneywooddyce.co.uk</w:t>
        </w:r>
      </w:hyperlink>
      <w:r>
        <w:rPr>
          <w:bCs/>
          <w:sz w:val="22"/>
          <w:szCs w:val="22"/>
        </w:rPr>
        <w:t xml:space="preserve"> before the AGM.</w:t>
      </w:r>
    </w:p>
    <w:p w14:paraId="39056094" w14:textId="1E56DBEB" w:rsidR="005744CE" w:rsidRDefault="005744CE" w:rsidP="006300CB">
      <w:pPr>
        <w:ind w:left="360"/>
        <w:rPr>
          <w:rFonts w:eastAsia="Calibri"/>
          <w:color w:val="0000FF"/>
          <w:u w:val="single"/>
        </w:rPr>
      </w:pPr>
    </w:p>
    <w:p w14:paraId="56ABF934" w14:textId="240B720D" w:rsidR="005744CE" w:rsidRDefault="005744CE" w:rsidP="00575AAC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AGM will be taking place on </w:t>
      </w:r>
      <w:r w:rsidRPr="00D21281">
        <w:rPr>
          <w:b/>
          <w:sz w:val="22"/>
          <w:szCs w:val="22"/>
        </w:rPr>
        <w:t xml:space="preserve">Sunday </w:t>
      </w:r>
      <w:r w:rsidR="00D21281" w:rsidRPr="00D21281">
        <w:rPr>
          <w:b/>
          <w:sz w:val="22"/>
          <w:szCs w:val="22"/>
        </w:rPr>
        <w:t>8</w:t>
      </w:r>
      <w:r w:rsidRPr="00D21281">
        <w:rPr>
          <w:b/>
          <w:sz w:val="22"/>
          <w:szCs w:val="22"/>
          <w:vertAlign w:val="superscript"/>
        </w:rPr>
        <w:t>th</w:t>
      </w:r>
      <w:r w:rsidRPr="00D21281">
        <w:rPr>
          <w:b/>
          <w:sz w:val="22"/>
          <w:szCs w:val="22"/>
        </w:rPr>
        <w:t xml:space="preserve"> </w:t>
      </w:r>
      <w:r w:rsidR="00D21281" w:rsidRPr="00D21281">
        <w:rPr>
          <w:b/>
          <w:sz w:val="22"/>
          <w:szCs w:val="22"/>
        </w:rPr>
        <w:t>March</w:t>
      </w:r>
      <w:r w:rsidRPr="00D21281">
        <w:rPr>
          <w:b/>
          <w:sz w:val="22"/>
          <w:szCs w:val="22"/>
        </w:rPr>
        <w:t xml:space="preserve"> </w:t>
      </w:r>
      <w:r w:rsidR="00FA1869" w:rsidRPr="00D21281">
        <w:rPr>
          <w:b/>
          <w:sz w:val="22"/>
          <w:szCs w:val="22"/>
        </w:rPr>
        <w:t>20</w:t>
      </w:r>
      <w:r w:rsidR="00D21281" w:rsidRPr="00D21281">
        <w:rPr>
          <w:b/>
          <w:sz w:val="22"/>
          <w:szCs w:val="22"/>
        </w:rPr>
        <w:t>20</w:t>
      </w:r>
      <w:r w:rsidR="00FA186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at </w:t>
      </w:r>
      <w:r w:rsidRPr="00D21281">
        <w:rPr>
          <w:b/>
          <w:sz w:val="22"/>
          <w:szCs w:val="22"/>
        </w:rPr>
        <w:t>Claxton Engineering</w:t>
      </w:r>
      <w:r>
        <w:rPr>
          <w:bCs/>
          <w:sz w:val="22"/>
          <w:szCs w:val="22"/>
        </w:rPr>
        <w:t xml:space="preserve"> from </w:t>
      </w:r>
      <w:r w:rsidR="00D21281" w:rsidRPr="00D21281">
        <w:rPr>
          <w:b/>
          <w:sz w:val="22"/>
          <w:szCs w:val="22"/>
        </w:rPr>
        <w:t>10am</w:t>
      </w:r>
      <w:r>
        <w:rPr>
          <w:bCs/>
          <w:sz w:val="22"/>
          <w:szCs w:val="22"/>
        </w:rPr>
        <w:t xml:space="preserve"> onwards. </w:t>
      </w:r>
    </w:p>
    <w:p w14:paraId="662328FF" w14:textId="77777777" w:rsidR="00575AAC" w:rsidRDefault="00575AAC" w:rsidP="00575AAC">
      <w:pPr>
        <w:ind w:left="360"/>
        <w:rPr>
          <w:bCs/>
          <w:sz w:val="22"/>
          <w:szCs w:val="22"/>
        </w:rPr>
      </w:pPr>
    </w:p>
    <w:p w14:paraId="4EBED6E1" w14:textId="1B63E71B" w:rsidR="005744CE" w:rsidRPr="005744CE" w:rsidRDefault="005744CE" w:rsidP="006300CB">
      <w:pPr>
        <w:ind w:left="360"/>
        <w:rPr>
          <w:bCs/>
          <w:sz w:val="22"/>
          <w:szCs w:val="22"/>
          <w:u w:val="single"/>
        </w:rPr>
      </w:pPr>
      <w:r w:rsidRPr="005744CE">
        <w:rPr>
          <w:bCs/>
          <w:sz w:val="22"/>
          <w:szCs w:val="22"/>
          <w:u w:val="single"/>
        </w:rPr>
        <w:t>AGM Location address:</w:t>
      </w:r>
    </w:p>
    <w:p w14:paraId="7D819DDC" w14:textId="77777777" w:rsidR="005744CE" w:rsidRDefault="005744CE" w:rsidP="00630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Claxton Engineering</w:t>
      </w:r>
    </w:p>
    <w:p w14:paraId="2E69E18B" w14:textId="77777777" w:rsidR="005744CE" w:rsidRDefault="005744CE" w:rsidP="00630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Skene Facility </w:t>
      </w:r>
    </w:p>
    <w:p w14:paraId="6ECDB1EA" w14:textId="77777777" w:rsidR="005744CE" w:rsidRDefault="005744CE" w:rsidP="00630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Westhill Industrial Estate </w:t>
      </w:r>
    </w:p>
    <w:p w14:paraId="07B9D551" w14:textId="77777777" w:rsidR="005744CE" w:rsidRDefault="005744CE" w:rsidP="00630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Enterprise Drive </w:t>
      </w:r>
    </w:p>
    <w:p w14:paraId="51C64338" w14:textId="295D868B" w:rsidR="005744CE" w:rsidRDefault="005744CE" w:rsidP="006300CB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Elrick</w:t>
      </w:r>
      <w:proofErr w:type="spellEnd"/>
    </w:p>
    <w:p w14:paraId="2CF4D84D" w14:textId="7F393C2B" w:rsidR="005744CE" w:rsidRPr="005744CE" w:rsidRDefault="005744CE" w:rsidP="006300CB">
      <w:pPr>
        <w:ind w:left="360"/>
        <w:rPr>
          <w:bCs/>
          <w:sz w:val="22"/>
          <w:szCs w:val="22"/>
        </w:rPr>
      </w:pPr>
      <w:r>
        <w:rPr>
          <w:rFonts w:ascii="Arial" w:hAnsi="Arial" w:cs="Arial"/>
        </w:rPr>
        <w:t>Westhill AB32 6TQ</w:t>
      </w:r>
    </w:p>
    <w:sectPr w:rsidR="005744CE" w:rsidRPr="005744CE" w:rsidSect="0080439B">
      <w:headerReference w:type="default" r:id="rId9"/>
      <w:type w:val="continuous"/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7363C" w14:textId="77777777" w:rsidR="006910B9" w:rsidRDefault="006910B9">
      <w:r>
        <w:separator/>
      </w:r>
    </w:p>
  </w:endnote>
  <w:endnote w:type="continuationSeparator" w:id="0">
    <w:p w14:paraId="5F100478" w14:textId="77777777" w:rsidR="006910B9" w:rsidRDefault="0069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Ming Std L">
    <w:altName w:val="MS Mincho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CA8B" w14:textId="77777777" w:rsidR="006910B9" w:rsidRDefault="006910B9">
      <w:r>
        <w:separator/>
      </w:r>
    </w:p>
  </w:footnote>
  <w:footnote w:type="continuationSeparator" w:id="0">
    <w:p w14:paraId="3DF3B387" w14:textId="77777777" w:rsidR="006910B9" w:rsidRDefault="0069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66F2" w14:textId="77777777" w:rsidR="000640B0" w:rsidRPr="000640B0" w:rsidRDefault="000640B0" w:rsidP="000640B0">
    <w:pPr>
      <w:jc w:val="center"/>
      <w:textAlignment w:val="auto"/>
      <w:rPr>
        <w:rFonts w:eastAsia="Adobe Ming Std L"/>
        <w:sz w:val="40"/>
      </w:rPr>
    </w:pPr>
    <w:r w:rsidRPr="000640B0">
      <w:rPr>
        <w:rFonts w:ascii="Monotype Corsiva" w:hAnsi="Monotype Corsiva"/>
        <w:noProof/>
        <w:sz w:val="40"/>
        <w:lang w:eastAsia="en-GB"/>
      </w:rPr>
      <w:drawing>
        <wp:inline distT="0" distB="0" distL="0" distR="0" wp14:anchorId="3EFCBDA0" wp14:editId="010368E3">
          <wp:extent cx="514350" cy="574692"/>
          <wp:effectExtent l="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558" cy="57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40B0">
      <w:rPr>
        <w:rFonts w:eastAsia="Adobe Ming Std L"/>
        <w:sz w:val="40"/>
      </w:rPr>
      <w:br/>
      <w:t>STONEYWOOD DYCE CRICKET CLUB</w:t>
    </w:r>
  </w:p>
  <w:p w14:paraId="2C503BB7" w14:textId="77777777" w:rsidR="000640B0" w:rsidRPr="000640B0" w:rsidRDefault="000640B0" w:rsidP="000640B0">
    <w:pPr>
      <w:overflowPunct/>
      <w:autoSpaceDE/>
      <w:autoSpaceDN/>
      <w:adjustRightInd/>
      <w:spacing w:after="200" w:line="276" w:lineRule="auto"/>
      <w:jc w:val="center"/>
      <w:textAlignment w:val="auto"/>
      <w:rPr>
        <w:rFonts w:eastAsia="Calibri"/>
        <w:sz w:val="16"/>
        <w:szCs w:val="22"/>
      </w:rPr>
    </w:pPr>
    <w:r w:rsidRPr="000640B0">
      <w:rPr>
        <w:rFonts w:eastAsia="Calibri"/>
        <w:sz w:val="16"/>
        <w:szCs w:val="22"/>
      </w:rPr>
      <w:t>Wellheads Drive, Aberdeen AB21 7GQ</w:t>
    </w:r>
  </w:p>
  <w:p w14:paraId="1D0FA13E" w14:textId="77777777" w:rsidR="000640B0" w:rsidRPr="000640B0" w:rsidRDefault="000640B0" w:rsidP="000640B0">
    <w:pPr>
      <w:overflowPunct/>
      <w:autoSpaceDE/>
      <w:autoSpaceDN/>
      <w:adjustRightInd/>
      <w:spacing w:after="200" w:line="276" w:lineRule="auto"/>
      <w:jc w:val="center"/>
      <w:textAlignment w:val="auto"/>
      <w:rPr>
        <w:rFonts w:eastAsia="Calibri"/>
        <w:sz w:val="16"/>
        <w:szCs w:val="22"/>
      </w:rPr>
    </w:pPr>
    <w:r w:rsidRPr="000640B0">
      <w:rPr>
        <w:rFonts w:eastAsia="Calibri"/>
        <w:sz w:val="16"/>
        <w:szCs w:val="22"/>
      </w:rPr>
      <w:t>(Incorporating Stoneywood CC – Founded 1850 &amp; Dyce CC – Founded 1948. Amalgamated 1991)</w:t>
    </w:r>
  </w:p>
  <w:p w14:paraId="7BA97F1E" w14:textId="77777777" w:rsidR="00F95B74" w:rsidRPr="000640B0" w:rsidRDefault="000640B0" w:rsidP="000640B0">
    <w:pPr>
      <w:overflowPunct/>
      <w:autoSpaceDE/>
      <w:autoSpaceDN/>
      <w:adjustRightInd/>
      <w:spacing w:after="200" w:line="276" w:lineRule="auto"/>
      <w:textAlignment w:val="auto"/>
      <w:rPr>
        <w:rFonts w:eastAsia="Calibri"/>
      </w:rPr>
    </w:pPr>
    <w:r w:rsidRPr="000640B0">
      <w:rPr>
        <w:rFonts w:eastAsia="Calibri"/>
        <w:b/>
      </w:rPr>
      <w:t xml:space="preserve">Club Website: </w:t>
    </w:r>
    <w:hyperlink r:id="rId2" w:history="1">
      <w:r w:rsidRPr="000640B0">
        <w:rPr>
          <w:rFonts w:eastAsia="Calibri"/>
          <w:color w:val="0000FF"/>
          <w:u w:val="single"/>
        </w:rPr>
        <w:t>https://stoneywooddyce.secure-club.com/</w:t>
      </w:r>
    </w:hyperlink>
    <w:r w:rsidRPr="000640B0">
      <w:rPr>
        <w:rFonts w:eastAsia="Calibri"/>
      </w:rPr>
      <w:t xml:space="preserve">    </w:t>
    </w:r>
    <w:r>
      <w:rPr>
        <w:rFonts w:eastAsia="Calibri"/>
      </w:rPr>
      <w:tab/>
      <w:t xml:space="preserve">      </w:t>
    </w:r>
    <w:r w:rsidRPr="000640B0">
      <w:rPr>
        <w:rFonts w:eastAsia="Calibri"/>
        <w:b/>
      </w:rPr>
      <w:t xml:space="preserve">Club Email Address: </w:t>
    </w:r>
    <w:hyperlink r:id="rId3" w:history="1">
      <w:r w:rsidRPr="000640B0">
        <w:rPr>
          <w:rFonts w:eastAsia="Calibri"/>
          <w:color w:val="0000FF"/>
          <w:u w:val="single"/>
        </w:rPr>
        <w:t>info@stoneywooddyce.co.uk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033"/>
    <w:multiLevelType w:val="multilevel"/>
    <w:tmpl w:val="B60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A5CC2"/>
    <w:multiLevelType w:val="hybridMultilevel"/>
    <w:tmpl w:val="0F022DA4"/>
    <w:lvl w:ilvl="0" w:tplc="C6F88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C822BA"/>
    <w:multiLevelType w:val="hybridMultilevel"/>
    <w:tmpl w:val="1A64E982"/>
    <w:lvl w:ilvl="0" w:tplc="8118ED1E">
      <w:start w:val="1"/>
      <w:numFmt w:val="decimal"/>
      <w:lvlText w:val="%1)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7EFE34FB"/>
    <w:multiLevelType w:val="hybridMultilevel"/>
    <w:tmpl w:val="92F0A39E"/>
    <w:lvl w:ilvl="0" w:tplc="96E20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E6"/>
    <w:rsid w:val="000139FD"/>
    <w:rsid w:val="00014A1C"/>
    <w:rsid w:val="00020E1D"/>
    <w:rsid w:val="000640B0"/>
    <w:rsid w:val="0009726D"/>
    <w:rsid w:val="000A7589"/>
    <w:rsid w:val="00101D48"/>
    <w:rsid w:val="00104D41"/>
    <w:rsid w:val="00105BC1"/>
    <w:rsid w:val="001A1910"/>
    <w:rsid w:val="002029BB"/>
    <w:rsid w:val="00262273"/>
    <w:rsid w:val="0027298C"/>
    <w:rsid w:val="002A2276"/>
    <w:rsid w:val="002D27CE"/>
    <w:rsid w:val="002F35E3"/>
    <w:rsid w:val="0037009E"/>
    <w:rsid w:val="003751BB"/>
    <w:rsid w:val="0038184F"/>
    <w:rsid w:val="00391638"/>
    <w:rsid w:val="003D02D8"/>
    <w:rsid w:val="003E52AF"/>
    <w:rsid w:val="00423235"/>
    <w:rsid w:val="00487704"/>
    <w:rsid w:val="004D2DE5"/>
    <w:rsid w:val="004D6572"/>
    <w:rsid w:val="004E35B6"/>
    <w:rsid w:val="0056396C"/>
    <w:rsid w:val="005744CE"/>
    <w:rsid w:val="00575AAC"/>
    <w:rsid w:val="005B7B3C"/>
    <w:rsid w:val="005D07D8"/>
    <w:rsid w:val="005F4C01"/>
    <w:rsid w:val="005F5E55"/>
    <w:rsid w:val="006300CB"/>
    <w:rsid w:val="00684AE6"/>
    <w:rsid w:val="006910B9"/>
    <w:rsid w:val="006B0C22"/>
    <w:rsid w:val="007E6816"/>
    <w:rsid w:val="007F68C4"/>
    <w:rsid w:val="0080439B"/>
    <w:rsid w:val="00817D98"/>
    <w:rsid w:val="00855258"/>
    <w:rsid w:val="00866C01"/>
    <w:rsid w:val="008A24E4"/>
    <w:rsid w:val="008B1FA3"/>
    <w:rsid w:val="008E324B"/>
    <w:rsid w:val="00910578"/>
    <w:rsid w:val="00933FAF"/>
    <w:rsid w:val="00946F3D"/>
    <w:rsid w:val="00986509"/>
    <w:rsid w:val="009872B8"/>
    <w:rsid w:val="00997D50"/>
    <w:rsid w:val="009A7327"/>
    <w:rsid w:val="009E6744"/>
    <w:rsid w:val="00A24CEC"/>
    <w:rsid w:val="00A27A42"/>
    <w:rsid w:val="00A338AA"/>
    <w:rsid w:val="00A36530"/>
    <w:rsid w:val="00A5074F"/>
    <w:rsid w:val="00A904DC"/>
    <w:rsid w:val="00AF28E8"/>
    <w:rsid w:val="00B12032"/>
    <w:rsid w:val="00B52910"/>
    <w:rsid w:val="00B6263C"/>
    <w:rsid w:val="00C63D57"/>
    <w:rsid w:val="00C643DA"/>
    <w:rsid w:val="00C80A11"/>
    <w:rsid w:val="00CA4E3C"/>
    <w:rsid w:val="00CE0A51"/>
    <w:rsid w:val="00CE7A53"/>
    <w:rsid w:val="00D025AA"/>
    <w:rsid w:val="00D128C0"/>
    <w:rsid w:val="00D21281"/>
    <w:rsid w:val="00D27254"/>
    <w:rsid w:val="00D535EF"/>
    <w:rsid w:val="00DA2CAB"/>
    <w:rsid w:val="00DD3BCB"/>
    <w:rsid w:val="00E0775D"/>
    <w:rsid w:val="00E121A2"/>
    <w:rsid w:val="00E20810"/>
    <w:rsid w:val="00E321DA"/>
    <w:rsid w:val="00E55C1E"/>
    <w:rsid w:val="00E85FF8"/>
    <w:rsid w:val="00F3085D"/>
    <w:rsid w:val="00F95B74"/>
    <w:rsid w:val="00FA1869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2662B1C"/>
  <w15:docId w15:val="{D625E2F2-A038-4C59-B01B-6289527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9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80439B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0439B"/>
    <w:pPr>
      <w:keepNext/>
      <w:spacing w:line="360" w:lineRule="auto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80439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0439B"/>
    <w:pPr>
      <w:keepNext/>
      <w:ind w:left="2880"/>
      <w:outlineLvl w:val="3"/>
    </w:pPr>
    <w:rPr>
      <w:rFonts w:ascii="Arial" w:hAnsi="Arial" w:cs="Arial"/>
      <w:sz w:val="24"/>
      <w:szCs w:val="22"/>
    </w:rPr>
  </w:style>
  <w:style w:type="paragraph" w:styleId="Heading5">
    <w:name w:val="heading 5"/>
    <w:basedOn w:val="Normal"/>
    <w:next w:val="Normal"/>
    <w:qFormat/>
    <w:rsid w:val="0080439B"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80439B"/>
    <w:pPr>
      <w:keepNext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80439B"/>
    <w:pPr>
      <w:keepNext/>
      <w:ind w:left="360"/>
      <w:outlineLvl w:val="6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39B"/>
    <w:pPr>
      <w:jc w:val="center"/>
      <w:textAlignment w:val="auto"/>
    </w:pPr>
    <w:rPr>
      <w:rFonts w:ascii="Monotype Corsiva" w:hAnsi="Monotype Corsiva"/>
      <w:sz w:val="40"/>
    </w:rPr>
  </w:style>
  <w:style w:type="paragraph" w:styleId="Header">
    <w:name w:val="header"/>
    <w:basedOn w:val="Normal"/>
    <w:rsid w:val="00804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439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0439B"/>
    <w:rPr>
      <w:color w:val="0000FF"/>
      <w:u w:val="single"/>
    </w:rPr>
  </w:style>
  <w:style w:type="paragraph" w:styleId="BalloonText">
    <w:name w:val="Balloon Text"/>
    <w:basedOn w:val="Normal"/>
    <w:semiHidden/>
    <w:rsid w:val="008043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0439B"/>
    <w:pPr>
      <w:spacing w:after="120"/>
      <w:ind w:left="283"/>
    </w:pPr>
  </w:style>
  <w:style w:type="paragraph" w:styleId="BodyTextIndent2">
    <w:name w:val="Body Text Indent 2"/>
    <w:basedOn w:val="Normal"/>
    <w:rsid w:val="0080439B"/>
    <w:pPr>
      <w:ind w:left="288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80439B"/>
    <w:pPr>
      <w:ind w:left="1440"/>
    </w:pPr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rsid w:val="0080439B"/>
    <w:rPr>
      <w:color w:val="800080"/>
      <w:u w:val="single"/>
    </w:rPr>
  </w:style>
  <w:style w:type="table" w:styleId="TableGrid">
    <w:name w:val="Table Grid"/>
    <w:basedOn w:val="TableNormal"/>
    <w:uiPriority w:val="59"/>
    <w:rsid w:val="00A3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300C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neywooddy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oneywooddyce.co.uk" TargetMode="External"/><Relationship Id="rId2" Type="http://schemas.openxmlformats.org/officeDocument/2006/relationships/hyperlink" Target="https://stoneywooddyce.secure-club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2\Documents\SD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9EC6-AE61-4E79-9EAA-6B458F1A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SDCC</Template>
  <TotalTime>36</TotalTime>
  <Pages>1</Pages>
  <Words>123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STONEYWOOD-DYCE CRICKET CLUB</vt:lpstr>
    </vt:vector>
  </TitlesOfParts>
  <Company>RRI Aberdeen</Company>
  <LinksUpToDate>false</LinksUpToDate>
  <CharactersWithSpaces>961</CharactersWithSpaces>
  <SharedDoc>false</SharedDoc>
  <HLinks>
    <vt:vector size="12" baseType="variant"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mailto:stoneywooddycecc@aol.com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http://www.stoneywood-dycecc.org.uk/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STONEYWOOD-DYCE CRICKET CLUB</dc:title>
  <dc:creator>Andrew2</dc:creator>
  <cp:lastModifiedBy>Ewan Davidson</cp:lastModifiedBy>
  <cp:revision>19</cp:revision>
  <cp:lastPrinted>2008-12-03T13:30:00Z</cp:lastPrinted>
  <dcterms:created xsi:type="dcterms:W3CDTF">2019-11-14T12:01:00Z</dcterms:created>
  <dcterms:modified xsi:type="dcterms:W3CDTF">2020-02-20T10:45:00Z</dcterms:modified>
</cp:coreProperties>
</file>